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3495" w14:textId="77777777" w:rsidR="002B4421" w:rsidRDefault="004F00F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9F7737" wp14:editId="7CAD33B9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28800" cy="1371600"/>
                <wp:effectExtent l="0" t="0" r="0" b="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63FE" w14:textId="77777777" w:rsidR="002B4421" w:rsidRPr="00CD491F" w:rsidRDefault="009A7CF5" w:rsidP="00DE15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4. </w:t>
                            </w:r>
                            <w:r w:rsidR="002B4421" w:rsidRPr="00CD491F">
                              <w:rPr>
                                <w:sz w:val="20"/>
                              </w:rPr>
                              <w:t xml:space="preserve">Musical Ear: What </w:t>
                            </w:r>
                            <w:r w:rsidR="002B4421" w:rsidRPr="009A7CF5">
                              <w:rPr>
                                <w:b/>
                                <w:sz w:val="20"/>
                              </w:rPr>
                              <w:t>three songs</w:t>
                            </w:r>
                            <w:r w:rsidR="002B4421" w:rsidRPr="00CD491F">
                              <w:rPr>
                                <w:sz w:val="20"/>
                              </w:rPr>
                              <w:t xml:space="preserve"> would be on the soundtrack of your character’s life? Include </w:t>
                            </w:r>
                            <w:r>
                              <w:rPr>
                                <w:sz w:val="20"/>
                              </w:rPr>
                              <w:t xml:space="preserve">artist name, song titles, and </w:t>
                            </w:r>
                            <w:r w:rsidR="002B4421" w:rsidRPr="009A7CF5">
                              <w:rPr>
                                <w:b/>
                                <w:sz w:val="20"/>
                              </w:rPr>
                              <w:t>specific lyrics</w:t>
                            </w:r>
                            <w:r>
                              <w:rPr>
                                <w:sz w:val="20"/>
                              </w:rPr>
                              <w:t xml:space="preserve">. THEN </w:t>
                            </w:r>
                            <w:r w:rsidR="002B4421" w:rsidRPr="00CD491F">
                              <w:rPr>
                                <w:sz w:val="20"/>
                              </w:rPr>
                              <w:t>explain how they fit</w:t>
                            </w:r>
                            <w:r>
                              <w:rPr>
                                <w:sz w:val="20"/>
                              </w:rPr>
                              <w:t xml:space="preserve"> your character’s soundtrack</w:t>
                            </w:r>
                            <w:r w:rsidR="002B4421" w:rsidRPr="00CD491F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23BED4AD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4pt;margin-top:0;width:2in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ZwLECAAC7BQAADgAAAGRycy9lMm9Eb2MueG1srFTbbtswDH0fsH8Q9O76Usex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" filled="f" stroked="f">
                <v:textbox inset=",7.2pt,,7.2pt">
                  <w:txbxContent>
                    <w:p w:rsidR="002B4421" w:rsidRPr="00CD491F" w:rsidRDefault="009A7CF5" w:rsidP="00DE15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4. </w:t>
                      </w:r>
                      <w:r w:rsidR="002B4421" w:rsidRPr="00CD491F">
                        <w:rPr>
                          <w:sz w:val="20"/>
                        </w:rPr>
                        <w:t xml:space="preserve">Musical Ear: What </w:t>
                      </w:r>
                      <w:r w:rsidR="002B4421" w:rsidRPr="009A7CF5">
                        <w:rPr>
                          <w:b/>
                          <w:sz w:val="20"/>
                        </w:rPr>
                        <w:t>three songs</w:t>
                      </w:r>
                      <w:r w:rsidR="002B4421" w:rsidRPr="00CD491F">
                        <w:rPr>
                          <w:sz w:val="20"/>
                        </w:rPr>
                        <w:t xml:space="preserve"> would be on the soundtrack of your character’s life? Include </w:t>
                      </w:r>
                      <w:r>
                        <w:rPr>
                          <w:sz w:val="20"/>
                        </w:rPr>
                        <w:t xml:space="preserve">artist name, song titles, and </w:t>
                      </w:r>
                      <w:r w:rsidR="002B4421" w:rsidRPr="009A7CF5">
                        <w:rPr>
                          <w:b/>
                          <w:sz w:val="20"/>
                        </w:rPr>
                        <w:t>specific lyrics</w:t>
                      </w:r>
                      <w:r>
                        <w:rPr>
                          <w:sz w:val="20"/>
                        </w:rPr>
                        <w:t xml:space="preserve">. THEN </w:t>
                      </w:r>
                      <w:r w:rsidR="002B4421" w:rsidRPr="00CD491F">
                        <w:rPr>
                          <w:sz w:val="20"/>
                        </w:rPr>
                        <w:t>explain how they fit</w:t>
                      </w:r>
                      <w:r>
                        <w:rPr>
                          <w:sz w:val="20"/>
                        </w:rPr>
                        <w:t xml:space="preserve"> your character’s soundtrack</w:t>
                      </w:r>
                      <w:r w:rsidR="002B4421" w:rsidRPr="00CD491F">
                        <w:rPr>
                          <w:sz w:val="20"/>
                        </w:rPr>
                        <w:t xml:space="preserve">. </w:t>
                      </w:r>
                    </w:p>
                    <w:p w:rsidR="00DE1519" w:rsidRDefault="00DE151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A629A2" wp14:editId="5097F535">
                <wp:simplePos x="0" y="0"/>
                <wp:positionH relativeFrom="column">
                  <wp:posOffset>3429000</wp:posOffset>
                </wp:positionH>
                <wp:positionV relativeFrom="paragraph">
                  <wp:posOffset>-238125</wp:posOffset>
                </wp:positionV>
                <wp:extent cx="1600200" cy="1143000"/>
                <wp:effectExtent l="0" t="3175" r="0" b="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0BCB" w14:textId="77777777" w:rsidR="00DE1519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Neck: What (not </w:t>
                            </w:r>
                            <w:r w:rsidR="00DE1519" w:rsidRPr="009A7CF5">
                              <w:rPr>
                                <w:sz w:val="20"/>
                                <w:u w:val="single"/>
                              </w:rPr>
                              <w:t>who</w:t>
                            </w:r>
                            <w:r w:rsidR="00DE1519" w:rsidRPr="00CD491F">
                              <w:rPr>
                                <w:sz w:val="20"/>
                              </w:rPr>
                              <w:t>) stresses your character out and is a pain in his/her neck? Any ideas on how they could solve this problem?</w:t>
                            </w:r>
                          </w:p>
                          <w:p w14:paraId="6C314794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0pt;margin-top:-18.7pt;width:126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" filled="f" stroked="f">
                <v:textbox inset=",7.2pt,,7.2pt">
                  <w:txbxContent>
                    <w:p w:rsidR="00DE1519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3. </w:t>
                      </w:r>
                      <w:r w:rsidR="00DE1519" w:rsidRPr="00CD491F">
                        <w:rPr>
                          <w:sz w:val="20"/>
                        </w:rPr>
                        <w:t xml:space="preserve">Neck: What (not </w:t>
                      </w:r>
                      <w:r w:rsidR="00DE1519" w:rsidRPr="009A7CF5">
                        <w:rPr>
                          <w:sz w:val="20"/>
                          <w:u w:val="single"/>
                        </w:rPr>
                        <w:t>who</w:t>
                      </w:r>
                      <w:r w:rsidR="00DE1519" w:rsidRPr="00CD491F">
                        <w:rPr>
                          <w:sz w:val="20"/>
                        </w:rPr>
                        <w:t>) stresses your character out and is a pain in his/her neck? Any ideas on how they could solve this problem?</w:t>
                      </w:r>
                    </w:p>
                    <w:p w:rsidR="00DE1519" w:rsidRDefault="00DE151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A6C56C" wp14:editId="48F0B1E6">
                <wp:simplePos x="0" y="0"/>
                <wp:positionH relativeFrom="column">
                  <wp:posOffset>1819275</wp:posOffset>
                </wp:positionH>
                <wp:positionV relativeFrom="paragraph">
                  <wp:posOffset>-228600</wp:posOffset>
                </wp:positionV>
                <wp:extent cx="1600200" cy="9144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0B06C" w14:textId="77777777" w:rsidR="002B4421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2. </w:t>
                            </w:r>
                            <w:r w:rsidR="002B4421" w:rsidRPr="00CD491F">
                              <w:rPr>
                                <w:sz w:val="20"/>
                              </w:rPr>
                              <w:t xml:space="preserve">Ear: What </w:t>
                            </w:r>
                            <w:r w:rsidR="002B4421" w:rsidRPr="009A7CF5">
                              <w:rPr>
                                <w:b/>
                                <w:sz w:val="20"/>
                              </w:rPr>
                              <w:t>compliments</w:t>
                            </w:r>
                            <w:r w:rsidR="002B4421" w:rsidRPr="00CD491F">
                              <w:rPr>
                                <w:sz w:val="20"/>
                              </w:rPr>
                              <w:t xml:space="preserve"> do you think that your character would like to hear from others? Why?</w:t>
                            </w:r>
                          </w:p>
                          <w:p w14:paraId="044D0A63" w14:textId="77777777" w:rsidR="002B4421" w:rsidRDefault="002B44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3.25pt;margin-top:-17.95pt;width:126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" filled="f" stroked="f">
                <v:textbox inset=",7.2pt,,7.2pt">
                  <w:txbxContent>
                    <w:p w:rsidR="002B4421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2. </w:t>
                      </w:r>
                      <w:r w:rsidR="002B4421" w:rsidRPr="00CD491F">
                        <w:rPr>
                          <w:sz w:val="20"/>
                        </w:rPr>
                        <w:t xml:space="preserve">Ear: What </w:t>
                      </w:r>
                      <w:r w:rsidR="002B4421" w:rsidRPr="009A7CF5">
                        <w:rPr>
                          <w:b/>
                          <w:sz w:val="20"/>
                        </w:rPr>
                        <w:t>compliments</w:t>
                      </w:r>
                      <w:r w:rsidR="002B4421" w:rsidRPr="00CD491F">
                        <w:rPr>
                          <w:sz w:val="20"/>
                        </w:rPr>
                        <w:t xml:space="preserve"> do you think that your character would like to hear from others? Why?</w:t>
                      </w:r>
                    </w:p>
                    <w:p w:rsidR="002B4421" w:rsidRDefault="002B442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E5B386" wp14:editId="0B24F5E6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600200" cy="9556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7047" w14:textId="77777777" w:rsidR="002B4421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</w:t>
                            </w:r>
                            <w:r w:rsidR="002B4421" w:rsidRPr="00CD491F">
                              <w:rPr>
                                <w:sz w:val="20"/>
                              </w:rPr>
                              <w:t xml:space="preserve">Brain: Your character must write about their favorite memory from the time period of the book. What is it </w:t>
                            </w:r>
                            <w:r w:rsidR="002B4421" w:rsidRPr="009A7CF5">
                              <w:rPr>
                                <w:b/>
                                <w:sz w:val="20"/>
                              </w:rPr>
                              <w:t>and why</w:t>
                            </w:r>
                            <w:r w:rsidR="002B4421" w:rsidRPr="00CD491F">
                              <w:rPr>
                                <w:sz w:val="20"/>
                              </w:rPr>
                              <w:t>?</w:t>
                            </w:r>
                          </w:p>
                          <w:p w14:paraId="13572398" w14:textId="77777777" w:rsidR="002B4421" w:rsidRDefault="002B44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-17.95pt;width:126pt;height:7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" filled="f" stroked="f">
                <v:textbox inset=",7.2pt,,7.2pt">
                  <w:txbxContent>
                    <w:p w:rsidR="002B4421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1. </w:t>
                      </w:r>
                      <w:r w:rsidR="002B4421" w:rsidRPr="00CD491F">
                        <w:rPr>
                          <w:sz w:val="20"/>
                        </w:rPr>
                        <w:t xml:space="preserve">Brain: Your character must write about their favorite memory from the time period of the book. What is it </w:t>
                      </w:r>
                      <w:r w:rsidR="002B4421" w:rsidRPr="009A7CF5">
                        <w:rPr>
                          <w:b/>
                          <w:sz w:val="20"/>
                        </w:rPr>
                        <w:t>and why</w:t>
                      </w:r>
                      <w:r w:rsidR="002B4421" w:rsidRPr="00CD491F">
                        <w:rPr>
                          <w:sz w:val="20"/>
                        </w:rPr>
                        <w:t>?</w:t>
                      </w:r>
                    </w:p>
                    <w:p w:rsidR="002B4421" w:rsidRDefault="002B4421"/>
                  </w:txbxContent>
                </v:textbox>
                <w10:wrap type="tight"/>
              </v:shape>
            </w:pict>
          </mc:Fallback>
        </mc:AlternateContent>
      </w:r>
    </w:p>
    <w:p w14:paraId="28D22EE4" w14:textId="77777777" w:rsidR="002B4421" w:rsidRDefault="004F00F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FA2058" wp14:editId="4DB794C1">
                <wp:simplePos x="0" y="0"/>
                <wp:positionH relativeFrom="column">
                  <wp:posOffset>-238125</wp:posOffset>
                </wp:positionH>
                <wp:positionV relativeFrom="paragraph">
                  <wp:posOffset>20955</wp:posOffset>
                </wp:positionV>
                <wp:extent cx="1381125" cy="1143000"/>
                <wp:effectExtent l="3175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A8DB8" w14:textId="77777777" w:rsidR="00DE1519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15.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Mouth: What is the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most important advice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 your character could give to another within the novel? Why?  </w:t>
                            </w:r>
                          </w:p>
                          <w:p w14:paraId="4D1BB498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8.7pt;margin-top:1.65pt;width:108.7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" filled="f" stroked="f">
                <v:textbox inset=",7.2pt,,7.2pt">
                  <w:txbxContent>
                    <w:p w:rsidR="00DE1519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15. </w:t>
                      </w:r>
                      <w:r w:rsidR="00DE1519" w:rsidRPr="00CD491F">
                        <w:rPr>
                          <w:sz w:val="20"/>
                        </w:rPr>
                        <w:t xml:space="preserve">Mouth: What is the </w:t>
                      </w:r>
                      <w:r w:rsidR="00DE1519" w:rsidRPr="00DC2114">
                        <w:rPr>
                          <w:b/>
                          <w:sz w:val="20"/>
                        </w:rPr>
                        <w:t>most important advice</w:t>
                      </w:r>
                      <w:r w:rsidR="00DE1519" w:rsidRPr="00CD491F">
                        <w:rPr>
                          <w:sz w:val="20"/>
                        </w:rPr>
                        <w:t xml:space="preserve"> your character could give to another within the novel? Why?  </w:t>
                      </w:r>
                    </w:p>
                    <w:p w:rsidR="00DE1519" w:rsidRDefault="00DE1519"/>
                  </w:txbxContent>
                </v:textbox>
                <w10:wrap type="square"/>
              </v:shape>
            </w:pict>
          </mc:Fallback>
        </mc:AlternateContent>
      </w:r>
    </w:p>
    <w:p w14:paraId="225DB6EC" w14:textId="77777777" w:rsidR="002B4421" w:rsidRPr="00CD491F" w:rsidRDefault="002B4421">
      <w:pPr>
        <w:rPr>
          <w:sz w:val="20"/>
        </w:rPr>
      </w:pPr>
    </w:p>
    <w:p w14:paraId="003F4A43" w14:textId="77777777" w:rsidR="002B4421" w:rsidRPr="00CD491F" w:rsidRDefault="004F00F3">
      <w:pPr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920" behindDoc="1" locked="0" layoutInCell="1" allowOverlap="1" wp14:anchorId="16D28037" wp14:editId="248D7820">
            <wp:simplePos x="0" y="0"/>
            <wp:positionH relativeFrom="column">
              <wp:posOffset>342900</wp:posOffset>
            </wp:positionH>
            <wp:positionV relativeFrom="paragraph">
              <wp:posOffset>139065</wp:posOffset>
            </wp:positionV>
            <wp:extent cx="3388360" cy="4800600"/>
            <wp:effectExtent l="0" t="0" r="0" b="0"/>
            <wp:wrapNone/>
            <wp:docPr id="19" name="Picture 19" descr="Macintosh HD:Users:frick_david:Desktop:peter_parker_coloured_by_brigz7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frick_david:Desktop:peter_parker_coloured_by_brigz70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10AD9B" w14:textId="77777777" w:rsidR="002B4421" w:rsidRPr="00CD491F" w:rsidRDefault="002B4421">
      <w:pPr>
        <w:rPr>
          <w:sz w:val="20"/>
        </w:rPr>
      </w:pPr>
    </w:p>
    <w:p w14:paraId="75E0CECD" w14:textId="77777777" w:rsidR="002B4421" w:rsidRPr="00CD491F" w:rsidRDefault="004F00F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463BAA" wp14:editId="3B6BD302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1828800" cy="914400"/>
                <wp:effectExtent l="0" t="0" r="0" b="635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92686" w14:textId="77777777" w:rsidR="00DE1519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Smile: Looking at your character’s personality, what is one thing that </w:t>
                            </w:r>
                            <w:r w:rsidR="00DE1519" w:rsidRPr="009A7CF5">
                              <w:rPr>
                                <w:b/>
                                <w:sz w:val="20"/>
                              </w:rPr>
                              <w:t>would keep them smiling</w:t>
                            </w:r>
                            <w:r w:rsidR="00DE1519" w:rsidRPr="00CD491F">
                              <w:rPr>
                                <w:sz w:val="20"/>
                              </w:rPr>
                              <w:t>? Why?</w:t>
                            </w:r>
                          </w:p>
                          <w:p w14:paraId="44B7885E" w14:textId="77777777" w:rsidR="00DE1519" w:rsidRPr="00CD491F" w:rsidRDefault="00DE1519" w:rsidP="00DE151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FF76600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15pt;margin-top:5.45pt;width:2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+xg7ICAADC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" filled="f" stroked="f">
                <v:textbox inset=",7.2pt,,7.2pt">
                  <w:txbxContent>
                    <w:p w:rsidR="00DE1519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5. </w:t>
                      </w:r>
                      <w:r w:rsidR="00DE1519" w:rsidRPr="00CD491F">
                        <w:rPr>
                          <w:sz w:val="20"/>
                        </w:rPr>
                        <w:t xml:space="preserve">Smile: Looking at your character’s personality, what is one thing that </w:t>
                      </w:r>
                      <w:r w:rsidR="00DE1519" w:rsidRPr="009A7CF5">
                        <w:rPr>
                          <w:b/>
                          <w:sz w:val="20"/>
                        </w:rPr>
                        <w:t>would keep them smiling</w:t>
                      </w:r>
                      <w:r w:rsidR="00DE1519" w:rsidRPr="00CD491F">
                        <w:rPr>
                          <w:sz w:val="20"/>
                        </w:rPr>
                        <w:t>? Why?</w:t>
                      </w:r>
                    </w:p>
                    <w:p w:rsidR="00DE1519" w:rsidRPr="00CD491F" w:rsidRDefault="00DE1519" w:rsidP="00DE1519">
                      <w:pPr>
                        <w:rPr>
                          <w:sz w:val="20"/>
                        </w:rPr>
                      </w:pPr>
                    </w:p>
                    <w:p w:rsidR="00DE1519" w:rsidRDefault="00DE1519"/>
                  </w:txbxContent>
                </v:textbox>
                <w10:wrap type="square"/>
              </v:shape>
            </w:pict>
          </mc:Fallback>
        </mc:AlternateContent>
      </w:r>
    </w:p>
    <w:p w14:paraId="4C6A7F38" w14:textId="32F1DC53" w:rsidR="00DE1519" w:rsidRDefault="00D8273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9E1C72" wp14:editId="33EF5A00">
                <wp:simplePos x="0" y="0"/>
                <wp:positionH relativeFrom="column">
                  <wp:posOffset>-1485900</wp:posOffset>
                </wp:positionH>
                <wp:positionV relativeFrom="paragraph">
                  <wp:posOffset>5864860</wp:posOffset>
                </wp:positionV>
                <wp:extent cx="7315200" cy="1828800"/>
                <wp:effectExtent l="50800" t="25400" r="76200" b="101600"/>
                <wp:wrapThrough wrapText="bothSides">
                  <wp:wrapPolygon edited="0">
                    <wp:start x="-150" y="-300"/>
                    <wp:lineTo x="-150" y="22500"/>
                    <wp:lineTo x="21750" y="22500"/>
                    <wp:lineTo x="21750" y="-300"/>
                    <wp:lineTo x="-150" y="-3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116.95pt;margin-top:461.8pt;width:8in;height:2in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" fillcolor="#4f81bd [3204]" strokecolor="#4579b8 [3044]">
                <v:fill opacity="6553f" color2="#a7bfde [1620]" o:opacity2="6553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8ABCEF" wp14:editId="4671C973">
                <wp:simplePos x="0" y="0"/>
                <wp:positionH relativeFrom="column">
                  <wp:posOffset>-1485900</wp:posOffset>
                </wp:positionH>
                <wp:positionV relativeFrom="paragraph">
                  <wp:posOffset>5864860</wp:posOffset>
                </wp:positionV>
                <wp:extent cx="7315200" cy="1828800"/>
                <wp:effectExtent l="0" t="0" r="0" b="0"/>
                <wp:wrapTight wrapText="bothSides">
                  <wp:wrapPolygon edited="0">
                    <wp:start x="75" y="300"/>
                    <wp:lineTo x="75" y="21000"/>
                    <wp:lineTo x="21450" y="21000"/>
                    <wp:lineTo x="21450" y="300"/>
                    <wp:lineTo x="75" y="300"/>
                  </wp:wrapPolygon>
                </wp:wrapTight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F30C512" w14:textId="03B3A02B" w:rsidR="00440E2C" w:rsidRPr="00870A79" w:rsidRDefault="00870A79" w:rsidP="00870A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0A79">
                              <w:rPr>
                                <w:sz w:val="32"/>
                                <w:szCs w:val="32"/>
                              </w:rPr>
                              <w:t>Character: An individual in a narrative represented by thoughts, action, and physical description.</w:t>
                            </w:r>
                          </w:p>
                          <w:p w14:paraId="1D145283" w14:textId="67BCFEF5" w:rsidR="00870A79" w:rsidRDefault="00870A79" w:rsidP="00870A79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70A79">
                              <w:rPr>
                                <w:sz w:val="32"/>
                                <w:szCs w:val="32"/>
                              </w:rPr>
                              <w:t xml:space="preserve">Assignment: Using parts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of the body or clothing </w:t>
                            </w:r>
                            <w:r w:rsidRPr="00870A79">
                              <w:rPr>
                                <w:sz w:val="32"/>
                                <w:szCs w:val="32"/>
                              </w:rPr>
                              <w:t>as Metaphors, bring to life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 characters of </w:t>
                            </w:r>
                            <w:r w:rsidRPr="00870A79">
                              <w:rPr>
                                <w:i/>
                                <w:sz w:val="32"/>
                                <w:szCs w:val="32"/>
                              </w:rPr>
                              <w:t>The Necklace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659E6D2" w14:textId="18B0FD2A" w:rsidR="00870A79" w:rsidRPr="00870A79" w:rsidRDefault="00D82732" w:rsidP="00870A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Use the back to d</w:t>
                            </w:r>
                            <w:r w:rsidR="00870A79">
                              <w:rPr>
                                <w:sz w:val="32"/>
                                <w:szCs w:val="32"/>
                              </w:rPr>
                              <w:t xml:space="preserve">raw either the </w:t>
                            </w:r>
                            <w:r w:rsidR="00870A79" w:rsidRPr="00D82732">
                              <w:rPr>
                                <w:sz w:val="32"/>
                                <w:szCs w:val="32"/>
                                <w:u w:val="single"/>
                              </w:rPr>
                              <w:t>wife or husband</w:t>
                            </w:r>
                            <w:r w:rsidR="00870A79">
                              <w:rPr>
                                <w:sz w:val="32"/>
                                <w:szCs w:val="32"/>
                              </w:rPr>
                              <w:t xml:space="preserve"> and pick at least FIVE examples to annotate.</w:t>
                            </w:r>
                          </w:p>
                          <w:p w14:paraId="076278B2" w14:textId="77777777" w:rsidR="00870A79" w:rsidRPr="00870A79" w:rsidRDefault="00870A79" w:rsidP="00440E2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32" type="#_x0000_t202" style="position:absolute;margin-left:-116.95pt;margin-top:461.8pt;width:8in;height:2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" filled="f" stroked="f">
                <v:textbox inset=",7.2pt,,7.2pt">
                  <w:txbxContent>
                    <w:p w14:paraId="5F30C512" w14:textId="03B3A02B" w:rsidR="00440E2C" w:rsidRPr="00870A79" w:rsidRDefault="00870A79" w:rsidP="00870A79">
                      <w:pPr>
                        <w:rPr>
                          <w:sz w:val="32"/>
                          <w:szCs w:val="32"/>
                        </w:rPr>
                      </w:pPr>
                      <w:r w:rsidRPr="00870A79">
                        <w:rPr>
                          <w:sz w:val="32"/>
                          <w:szCs w:val="32"/>
                        </w:rPr>
                        <w:t>Character: An individual in a narrative represented by thoughts, action, and physical description.</w:t>
                      </w:r>
                    </w:p>
                    <w:p w14:paraId="1D145283" w14:textId="67BCFEF5" w:rsidR="00870A79" w:rsidRDefault="00870A79" w:rsidP="00870A79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870A79">
                        <w:rPr>
                          <w:sz w:val="32"/>
                          <w:szCs w:val="32"/>
                        </w:rPr>
                        <w:t xml:space="preserve">Assignment: Using parts </w:t>
                      </w:r>
                      <w:r>
                        <w:rPr>
                          <w:sz w:val="32"/>
                          <w:szCs w:val="32"/>
                        </w:rPr>
                        <w:t xml:space="preserve">of the body or clothing </w:t>
                      </w:r>
                      <w:r w:rsidRPr="00870A79">
                        <w:rPr>
                          <w:sz w:val="32"/>
                          <w:szCs w:val="32"/>
                        </w:rPr>
                        <w:t>as Metaphors, bring to life</w:t>
                      </w:r>
                      <w:r>
                        <w:rPr>
                          <w:sz w:val="32"/>
                          <w:szCs w:val="32"/>
                        </w:rPr>
                        <w:t xml:space="preserve"> the characters of </w:t>
                      </w:r>
                      <w:r w:rsidRPr="00870A79">
                        <w:rPr>
                          <w:i/>
                          <w:sz w:val="32"/>
                          <w:szCs w:val="32"/>
                        </w:rPr>
                        <w:t>The Necklace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.</w:t>
                      </w:r>
                    </w:p>
                    <w:p w14:paraId="3659E6D2" w14:textId="18B0FD2A" w:rsidR="00870A79" w:rsidRPr="00870A79" w:rsidRDefault="00D82732" w:rsidP="00870A7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Use the back to d</w:t>
                      </w:r>
                      <w:r w:rsidR="00870A79">
                        <w:rPr>
                          <w:sz w:val="32"/>
                          <w:szCs w:val="32"/>
                        </w:rPr>
                        <w:t xml:space="preserve">raw either the </w:t>
                      </w:r>
                      <w:r w:rsidR="00870A79" w:rsidRPr="00D82732">
                        <w:rPr>
                          <w:sz w:val="32"/>
                          <w:szCs w:val="32"/>
                          <w:u w:val="single"/>
                        </w:rPr>
                        <w:t>wife or husband</w:t>
                      </w:r>
                      <w:r w:rsidR="00870A79">
                        <w:rPr>
                          <w:sz w:val="32"/>
                          <w:szCs w:val="32"/>
                        </w:rPr>
                        <w:t xml:space="preserve"> and pick at least FIVE examples to annotate.</w:t>
                      </w:r>
                    </w:p>
                    <w:p w14:paraId="076278B2" w14:textId="77777777" w:rsidR="00870A79" w:rsidRPr="00870A79" w:rsidRDefault="00870A79" w:rsidP="00440E2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B32CFF" wp14:editId="21D1FA6C">
                <wp:simplePos x="0" y="0"/>
                <wp:positionH relativeFrom="column">
                  <wp:posOffset>-1485900</wp:posOffset>
                </wp:positionH>
                <wp:positionV relativeFrom="paragraph">
                  <wp:posOffset>1471295</wp:posOffset>
                </wp:positionV>
                <wp:extent cx="1600200" cy="963930"/>
                <wp:effectExtent l="0" t="0" r="0" b="3175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7413F" w14:textId="77777777" w:rsidR="00DE1519" w:rsidRPr="00CD491F" w:rsidRDefault="009A7CF5" w:rsidP="00DE15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13.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Finger: Your character has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a magic touch</w:t>
                            </w:r>
                            <w:r w:rsidR="00DE1519" w:rsidRPr="00CD491F">
                              <w:rPr>
                                <w:sz w:val="20"/>
                              </w:rPr>
                              <w:t>. What is it? What do they value and what is important to them? Why?</w:t>
                            </w:r>
                          </w:p>
                          <w:p w14:paraId="779F15E1" w14:textId="77777777" w:rsidR="00DE1519" w:rsidRPr="00CD491F" w:rsidRDefault="00DE151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174CA7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116.95pt;margin-top:115.85pt;width:126pt;height:7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" filled="f" stroked="f">
                <v:textbox inset=",7.2pt,,7.2pt">
                  <w:txbxContent>
                    <w:p w:rsidR="00DE1519" w:rsidRPr="00CD491F" w:rsidRDefault="009A7CF5" w:rsidP="00DE15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13. </w:t>
                      </w:r>
                      <w:r w:rsidR="00DE1519" w:rsidRPr="00CD491F">
                        <w:rPr>
                          <w:sz w:val="20"/>
                        </w:rPr>
                        <w:t xml:space="preserve">Finger: Your character has </w:t>
                      </w:r>
                      <w:r w:rsidR="00DE1519" w:rsidRPr="00DC2114">
                        <w:rPr>
                          <w:b/>
                          <w:sz w:val="20"/>
                        </w:rPr>
                        <w:t>a magic touch</w:t>
                      </w:r>
                      <w:r w:rsidR="00DE1519" w:rsidRPr="00CD491F">
                        <w:rPr>
                          <w:sz w:val="20"/>
                        </w:rPr>
                        <w:t>. What is it? What do they value and what is important to them? Why?</w:t>
                      </w:r>
                    </w:p>
                    <w:p w:rsidR="00DE1519" w:rsidRPr="00CD491F" w:rsidRDefault="00DE1519">
                      <w:pPr>
                        <w:rPr>
                          <w:sz w:val="20"/>
                        </w:rPr>
                      </w:pPr>
                    </w:p>
                    <w:p w:rsidR="00DE1519" w:rsidRDefault="00DE1519"/>
                  </w:txbxContent>
                </v:textbox>
                <w10:wrap type="square"/>
              </v:shape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80B52A" wp14:editId="57B2BB03">
                <wp:simplePos x="0" y="0"/>
                <wp:positionH relativeFrom="column">
                  <wp:posOffset>4000500</wp:posOffset>
                </wp:positionH>
                <wp:positionV relativeFrom="paragraph">
                  <wp:posOffset>963930</wp:posOffset>
                </wp:positionV>
                <wp:extent cx="1706880" cy="1471295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958E5" w14:textId="77777777" w:rsidR="00DE1519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Watch: What will your character </w:t>
                            </w:r>
                            <w:proofErr w:type="gramStart"/>
                            <w:r w:rsidR="00DE1519" w:rsidRPr="00CD491F">
                              <w:rPr>
                                <w:sz w:val="20"/>
                              </w:rPr>
                              <w:t>be</w:t>
                            </w:r>
                            <w:proofErr w:type="gramEnd"/>
                            <w:r w:rsidR="00DE1519" w:rsidRPr="00CD491F">
                              <w:rPr>
                                <w:sz w:val="20"/>
                              </w:rPr>
                              <w:t xml:space="preserve"> doing in 10 years? Write about what you think they will be doing based on their decisions and personality so far in the book and explain </w:t>
                            </w:r>
                            <w:r w:rsidR="00DE1519" w:rsidRPr="009A7CF5">
                              <w:rPr>
                                <w:b/>
                                <w:sz w:val="20"/>
                              </w:rPr>
                              <w:t>why you think that</w:t>
                            </w:r>
                            <w:r w:rsidR="00DE1519" w:rsidRPr="00CD491F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1244918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15pt;margin-top:75.9pt;width:134.4pt;height:1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" filled="f" stroked="f">
                <v:textbox inset=",7.2pt,,7.2pt">
                  <w:txbxContent>
                    <w:p w:rsidR="00DE1519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6. </w:t>
                      </w:r>
                      <w:r w:rsidR="00DE1519" w:rsidRPr="00CD491F">
                        <w:rPr>
                          <w:sz w:val="20"/>
                        </w:rPr>
                        <w:t xml:space="preserve">Watch: What will your character </w:t>
                      </w:r>
                      <w:proofErr w:type="gramStart"/>
                      <w:r w:rsidR="00DE1519" w:rsidRPr="00CD491F">
                        <w:rPr>
                          <w:sz w:val="20"/>
                        </w:rPr>
                        <w:t>be</w:t>
                      </w:r>
                      <w:proofErr w:type="gramEnd"/>
                      <w:r w:rsidR="00DE1519" w:rsidRPr="00CD491F">
                        <w:rPr>
                          <w:sz w:val="20"/>
                        </w:rPr>
                        <w:t xml:space="preserve"> doing in 10 years? Write about what you think they will be doing based on their decisions and personality so far in the book and explain </w:t>
                      </w:r>
                      <w:r w:rsidR="00DE1519" w:rsidRPr="009A7CF5">
                        <w:rPr>
                          <w:b/>
                          <w:sz w:val="20"/>
                        </w:rPr>
                        <w:t>why you think that</w:t>
                      </w:r>
                      <w:r w:rsidR="00DE1519" w:rsidRPr="00CD491F">
                        <w:rPr>
                          <w:sz w:val="20"/>
                        </w:rPr>
                        <w:t>.</w:t>
                      </w:r>
                    </w:p>
                    <w:p w:rsidR="00DE1519" w:rsidRDefault="00DE1519"/>
                  </w:txbxContent>
                </v:textbox>
                <w10:wrap type="through"/>
              </v:shape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BD491D" wp14:editId="3EAAD45F">
                <wp:simplePos x="0" y="0"/>
                <wp:positionH relativeFrom="column">
                  <wp:posOffset>-1495425</wp:posOffset>
                </wp:positionH>
                <wp:positionV relativeFrom="paragraph">
                  <wp:posOffset>4214495</wp:posOffset>
                </wp:positionV>
                <wp:extent cx="1828800" cy="1371600"/>
                <wp:effectExtent l="317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3169C" w14:textId="77777777" w:rsidR="00DE1519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Feet: If your character were to walk into your school and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give a presentation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 to all the students, what would the presentation be about? What would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you want to hear</w:t>
                            </w:r>
                            <w:r w:rsidR="00DE1519" w:rsidRPr="00CD491F">
                              <w:rPr>
                                <w:sz w:val="20"/>
                              </w:rPr>
                              <w:t>? Why?</w:t>
                            </w:r>
                            <w:r w:rsidR="00DE1519" w:rsidRPr="00CD491F">
                              <w:rPr>
                                <w:sz w:val="20"/>
                              </w:rPr>
                              <w:br/>
                            </w:r>
                          </w:p>
                          <w:p w14:paraId="424751C3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17.7pt;margin-top:331.85pt;width:2in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QaSbQCAADB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" filled="f" stroked="f">
                <v:textbox inset=",7.2pt,,7.2pt">
                  <w:txbxContent>
                    <w:p w:rsidR="00DE1519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11. </w:t>
                      </w:r>
                      <w:r w:rsidR="00DE1519" w:rsidRPr="00CD491F">
                        <w:rPr>
                          <w:sz w:val="20"/>
                        </w:rPr>
                        <w:t xml:space="preserve">Feet: If your character were to walk into your school and </w:t>
                      </w:r>
                      <w:r w:rsidR="00DE1519" w:rsidRPr="00DC2114">
                        <w:rPr>
                          <w:b/>
                          <w:sz w:val="20"/>
                        </w:rPr>
                        <w:t>give a presentation</w:t>
                      </w:r>
                      <w:r w:rsidR="00DE1519" w:rsidRPr="00CD491F">
                        <w:rPr>
                          <w:sz w:val="20"/>
                        </w:rPr>
                        <w:t xml:space="preserve"> to all the students, what would the presentation be about? What would </w:t>
                      </w:r>
                      <w:r w:rsidR="00DE1519" w:rsidRPr="00DC2114">
                        <w:rPr>
                          <w:b/>
                          <w:sz w:val="20"/>
                        </w:rPr>
                        <w:t>you want to hear</w:t>
                      </w:r>
                      <w:r w:rsidR="00DE1519" w:rsidRPr="00CD491F">
                        <w:rPr>
                          <w:sz w:val="20"/>
                        </w:rPr>
                        <w:t>? Why?</w:t>
                      </w:r>
                      <w:r w:rsidR="00DE1519" w:rsidRPr="00CD491F">
                        <w:rPr>
                          <w:sz w:val="20"/>
                        </w:rPr>
                        <w:br/>
                      </w:r>
                    </w:p>
                    <w:p w:rsidR="00DE1519" w:rsidRDefault="00DE1519"/>
                  </w:txbxContent>
                </v:textbox>
                <w10:wrap type="tight"/>
              </v:shape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21DA6" wp14:editId="78583AAC">
                <wp:simplePos x="0" y="0"/>
                <wp:positionH relativeFrom="column">
                  <wp:posOffset>333375</wp:posOffset>
                </wp:positionH>
                <wp:positionV relativeFrom="paragraph">
                  <wp:posOffset>4900295</wp:posOffset>
                </wp:positionV>
                <wp:extent cx="1371600" cy="914400"/>
                <wp:effectExtent l="317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707E2" w14:textId="77777777" w:rsidR="00DE1519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Achilles Heal: What is your character’s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biggest weakness</w:t>
                            </w:r>
                            <w:r w:rsidR="00DE1519" w:rsidRPr="00CD491F">
                              <w:rPr>
                                <w:sz w:val="20"/>
                              </w:rPr>
                              <w:t>? Why?</w:t>
                            </w:r>
                          </w:p>
                          <w:p w14:paraId="5526427D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6.25pt;margin-top:385.85pt;width:108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" filled="f" stroked="f">
                <v:textbox inset=",7.2pt,,7.2pt">
                  <w:txbxContent>
                    <w:p w:rsidR="00DE1519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10. </w:t>
                      </w:r>
                      <w:r w:rsidR="00DE1519" w:rsidRPr="00CD491F">
                        <w:rPr>
                          <w:sz w:val="20"/>
                        </w:rPr>
                        <w:t xml:space="preserve">Achilles Heal: What is your character’s </w:t>
                      </w:r>
                      <w:r w:rsidR="00DE1519" w:rsidRPr="00DC2114">
                        <w:rPr>
                          <w:b/>
                          <w:sz w:val="20"/>
                        </w:rPr>
                        <w:t>biggest weakness</w:t>
                      </w:r>
                      <w:r w:rsidR="00DE1519" w:rsidRPr="00CD491F">
                        <w:rPr>
                          <w:sz w:val="20"/>
                        </w:rPr>
                        <w:t>? Why?</w:t>
                      </w:r>
                    </w:p>
                    <w:p w:rsidR="00DE1519" w:rsidRDefault="00DE1519"/>
                  </w:txbxContent>
                </v:textbox>
                <w10:wrap type="tight"/>
              </v:shape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FE2BA" wp14:editId="2139D85B">
                <wp:simplePos x="0" y="0"/>
                <wp:positionH relativeFrom="column">
                  <wp:posOffset>2051050</wp:posOffset>
                </wp:positionH>
                <wp:positionV relativeFrom="paragraph">
                  <wp:posOffset>4671695</wp:posOffset>
                </wp:positionV>
                <wp:extent cx="1828800" cy="1525905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38DC2" w14:textId="77777777" w:rsidR="00DE1519" w:rsidRPr="00CD491F" w:rsidRDefault="009A7CF5" w:rsidP="00DE15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9.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Heart: Your character is </w:t>
                            </w:r>
                            <w:r w:rsidR="001A3113">
                              <w:rPr>
                                <w:sz w:val="20"/>
                              </w:rPr>
                              <w:t>bored. They need</w:t>
                            </w:r>
                            <w:r w:rsidR="007A6DB3">
                              <w:rPr>
                                <w:sz w:val="20"/>
                              </w:rPr>
                              <w:t xml:space="preserve"> a</w:t>
                            </w:r>
                            <w:r w:rsidR="001A3113">
                              <w:rPr>
                                <w:sz w:val="20"/>
                              </w:rPr>
                              <w:t xml:space="preserve"> change of plans.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Looking at your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character’s strengths and interests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 what would </w:t>
                            </w:r>
                            <w:r w:rsidR="001A3113">
                              <w:rPr>
                                <w:sz w:val="20"/>
                              </w:rPr>
                              <w:t>be the perfect hobby for them to take up and why?</w:t>
                            </w:r>
                          </w:p>
                          <w:p w14:paraId="4911F117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37" type="#_x0000_t202" style="position:absolute;margin-left:161.5pt;margin-top:367.85pt;width:2in;height:1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" filled="f" stroked="f">
                <v:textbox inset=",7.2pt,,7.2pt">
                  <w:txbxContent>
                    <w:p w14:paraId="01738DC2" w14:textId="77777777" w:rsidR="00DE1519" w:rsidRPr="00CD491F" w:rsidRDefault="009A7CF5" w:rsidP="00DE15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9. </w:t>
                      </w:r>
                      <w:r w:rsidR="00DE1519" w:rsidRPr="00CD491F">
                        <w:rPr>
                          <w:sz w:val="20"/>
                        </w:rPr>
                        <w:t xml:space="preserve">Heart: Your character is </w:t>
                      </w:r>
                      <w:r w:rsidR="001A3113">
                        <w:rPr>
                          <w:sz w:val="20"/>
                        </w:rPr>
                        <w:t>bored. They need</w:t>
                      </w:r>
                      <w:r w:rsidR="007A6DB3">
                        <w:rPr>
                          <w:sz w:val="20"/>
                        </w:rPr>
                        <w:t xml:space="preserve"> a</w:t>
                      </w:r>
                      <w:bookmarkStart w:id="1" w:name="_GoBack"/>
                      <w:bookmarkEnd w:id="1"/>
                      <w:r w:rsidR="001A3113">
                        <w:rPr>
                          <w:sz w:val="20"/>
                        </w:rPr>
                        <w:t xml:space="preserve"> change of plans. </w:t>
                      </w:r>
                      <w:r w:rsidR="00DE1519" w:rsidRPr="00CD491F">
                        <w:rPr>
                          <w:sz w:val="20"/>
                        </w:rPr>
                        <w:t xml:space="preserve">Looking at your </w:t>
                      </w:r>
                      <w:r w:rsidR="00DE1519" w:rsidRPr="00DC2114">
                        <w:rPr>
                          <w:b/>
                          <w:sz w:val="20"/>
                        </w:rPr>
                        <w:t>character’s strengths and interests</w:t>
                      </w:r>
                      <w:r w:rsidR="00DE1519" w:rsidRPr="00CD491F">
                        <w:rPr>
                          <w:sz w:val="20"/>
                        </w:rPr>
                        <w:t xml:space="preserve"> what would </w:t>
                      </w:r>
                      <w:r w:rsidR="001A3113">
                        <w:rPr>
                          <w:sz w:val="20"/>
                        </w:rPr>
                        <w:t>be the perfect hobby for them to take up and why?</w:t>
                      </w:r>
                    </w:p>
                    <w:p w14:paraId="4911F117" w14:textId="77777777" w:rsidR="00DE1519" w:rsidRDefault="00DE1519"/>
                  </w:txbxContent>
                </v:textbox>
                <w10:wrap type="tight"/>
              </v:shape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2DEC5B" wp14:editId="53D13BF8">
                <wp:simplePos x="0" y="0"/>
                <wp:positionH relativeFrom="column">
                  <wp:posOffset>-1495425</wp:posOffset>
                </wp:positionH>
                <wp:positionV relativeFrom="paragraph">
                  <wp:posOffset>2614295</wp:posOffset>
                </wp:positionV>
                <wp:extent cx="1828800" cy="1371600"/>
                <wp:effectExtent l="317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96425" w14:textId="77777777" w:rsidR="00DE1519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12.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Legs: Which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obstacles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 have your character had to </w:t>
                            </w:r>
                            <w:r w:rsidR="00DC2114">
                              <w:rPr>
                                <w:sz w:val="20"/>
                              </w:rPr>
                              <w:t xml:space="preserve">face in order to be successful?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Pick the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top three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 and explain how they have made your character </w:t>
                            </w:r>
                            <w:proofErr w:type="gramStart"/>
                            <w:r w:rsidR="00DE1519" w:rsidRPr="00CD491F">
                              <w:rPr>
                                <w:sz w:val="20"/>
                              </w:rPr>
                              <w:t>who</w:t>
                            </w:r>
                            <w:proofErr w:type="gramEnd"/>
                            <w:r w:rsidR="00DE1519" w:rsidRPr="00CD491F">
                              <w:rPr>
                                <w:sz w:val="20"/>
                              </w:rPr>
                              <w:t xml:space="preserve"> they are. </w:t>
                            </w:r>
                          </w:p>
                          <w:p w14:paraId="0563AD12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-117.7pt;margin-top:205.85pt;width:2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G1LUCAADC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" filled="f" stroked="f">
                <v:textbox inset=",7.2pt,,7.2pt">
                  <w:txbxContent>
                    <w:p w:rsidR="00DE1519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12. </w:t>
                      </w:r>
                      <w:r w:rsidR="00DE1519" w:rsidRPr="00CD491F">
                        <w:rPr>
                          <w:sz w:val="20"/>
                        </w:rPr>
                        <w:t xml:space="preserve">Legs: Which </w:t>
                      </w:r>
                      <w:r w:rsidR="00DE1519" w:rsidRPr="00DC2114">
                        <w:rPr>
                          <w:b/>
                          <w:sz w:val="20"/>
                        </w:rPr>
                        <w:t>obstacles</w:t>
                      </w:r>
                      <w:r w:rsidR="00DE1519" w:rsidRPr="00CD491F">
                        <w:rPr>
                          <w:sz w:val="20"/>
                        </w:rPr>
                        <w:t xml:space="preserve"> have your character had to </w:t>
                      </w:r>
                      <w:r w:rsidR="00DC2114">
                        <w:rPr>
                          <w:sz w:val="20"/>
                        </w:rPr>
                        <w:t xml:space="preserve">face in order to be successful? </w:t>
                      </w:r>
                      <w:r w:rsidR="00DE1519" w:rsidRPr="00CD491F">
                        <w:rPr>
                          <w:sz w:val="20"/>
                        </w:rPr>
                        <w:t xml:space="preserve">Pick the </w:t>
                      </w:r>
                      <w:r w:rsidR="00DE1519" w:rsidRPr="00DC2114">
                        <w:rPr>
                          <w:b/>
                          <w:sz w:val="20"/>
                        </w:rPr>
                        <w:t>top three</w:t>
                      </w:r>
                      <w:r w:rsidR="00DE1519" w:rsidRPr="00CD491F">
                        <w:rPr>
                          <w:sz w:val="20"/>
                        </w:rPr>
                        <w:t xml:space="preserve"> and explain how they have made your character </w:t>
                      </w:r>
                      <w:proofErr w:type="gramStart"/>
                      <w:r w:rsidR="00DE1519" w:rsidRPr="00CD491F">
                        <w:rPr>
                          <w:sz w:val="20"/>
                        </w:rPr>
                        <w:t>who</w:t>
                      </w:r>
                      <w:proofErr w:type="gramEnd"/>
                      <w:r w:rsidR="00DE1519" w:rsidRPr="00CD491F">
                        <w:rPr>
                          <w:sz w:val="20"/>
                        </w:rPr>
                        <w:t xml:space="preserve"> they are. </w:t>
                      </w:r>
                    </w:p>
                    <w:p w:rsidR="00DE1519" w:rsidRDefault="00DE1519"/>
                  </w:txbxContent>
                </v:textbox>
                <w10:wrap type="tight"/>
              </v:shape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F67BED" wp14:editId="36FCFCFA">
                <wp:simplePos x="0" y="0"/>
                <wp:positionH relativeFrom="column">
                  <wp:posOffset>4000500</wp:posOffset>
                </wp:positionH>
                <wp:positionV relativeFrom="paragraph">
                  <wp:posOffset>3985895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C23B" w14:textId="77777777" w:rsidR="00DE1519" w:rsidRPr="00CD491F" w:rsidRDefault="009A7CF5" w:rsidP="00DE15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Shoes: </w:t>
                            </w:r>
                            <w:r w:rsidR="00DC2114">
                              <w:rPr>
                                <w:sz w:val="20"/>
                              </w:rPr>
                              <w:t>Pretend that t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he </w:t>
                            </w:r>
                            <w:r w:rsidR="00DE1519" w:rsidRPr="009A7CF5">
                              <w:rPr>
                                <w:b/>
                                <w:sz w:val="20"/>
                              </w:rPr>
                              <w:t>name brand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 of shoe is an </w:t>
                            </w:r>
                            <w:r w:rsidR="00DE1519" w:rsidRPr="009A7CF5">
                              <w:rPr>
                                <w:b/>
                                <w:sz w:val="20"/>
                              </w:rPr>
                              <w:t>adjective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 that most closely describes who you are and what you try to be. What would your character’s name brand of shoes be and why? Try and use a </w:t>
                            </w:r>
                            <w:r w:rsidR="00DC2114">
                              <w:rPr>
                                <w:sz w:val="20"/>
                              </w:rPr>
                              <w:t xml:space="preserve">real </w:t>
                            </w:r>
                            <w:r w:rsidR="00DE1519" w:rsidRPr="00CD491F">
                              <w:rPr>
                                <w:sz w:val="20"/>
                              </w:rPr>
                              <w:t>name brand and explain how that brand fits the character’s personality.</w:t>
                            </w:r>
                          </w:p>
                          <w:p w14:paraId="56A108F4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15pt;margin-top:313.85pt;width:2in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" filled="f" stroked="f">
                <v:textbox inset=",7.2pt,,7.2pt">
                  <w:txbxContent>
                    <w:p w:rsidR="00DE1519" w:rsidRPr="00CD491F" w:rsidRDefault="009A7CF5" w:rsidP="00DE15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8. </w:t>
                      </w:r>
                      <w:r w:rsidR="00DE1519" w:rsidRPr="00CD491F">
                        <w:rPr>
                          <w:sz w:val="20"/>
                        </w:rPr>
                        <w:t xml:space="preserve">Shoes: </w:t>
                      </w:r>
                      <w:r w:rsidR="00DC2114">
                        <w:rPr>
                          <w:sz w:val="20"/>
                        </w:rPr>
                        <w:t>Pretend that t</w:t>
                      </w:r>
                      <w:r w:rsidR="00DE1519" w:rsidRPr="00CD491F">
                        <w:rPr>
                          <w:sz w:val="20"/>
                        </w:rPr>
                        <w:t xml:space="preserve">he </w:t>
                      </w:r>
                      <w:r w:rsidR="00DE1519" w:rsidRPr="009A7CF5">
                        <w:rPr>
                          <w:b/>
                          <w:sz w:val="20"/>
                        </w:rPr>
                        <w:t>name brand</w:t>
                      </w:r>
                      <w:r w:rsidR="00DE1519" w:rsidRPr="00CD491F">
                        <w:rPr>
                          <w:sz w:val="20"/>
                        </w:rPr>
                        <w:t xml:space="preserve"> of shoe is an </w:t>
                      </w:r>
                      <w:r w:rsidR="00DE1519" w:rsidRPr="009A7CF5">
                        <w:rPr>
                          <w:b/>
                          <w:sz w:val="20"/>
                        </w:rPr>
                        <w:t>adjective</w:t>
                      </w:r>
                      <w:r w:rsidR="00DE1519" w:rsidRPr="00CD491F">
                        <w:rPr>
                          <w:sz w:val="20"/>
                        </w:rPr>
                        <w:t xml:space="preserve"> that most closely describes who you are and what you try to be. What would your character’s name brand of shoes be and why? Try and use a </w:t>
                      </w:r>
                      <w:r w:rsidR="00DC2114">
                        <w:rPr>
                          <w:sz w:val="20"/>
                        </w:rPr>
                        <w:t xml:space="preserve">real </w:t>
                      </w:r>
                      <w:r w:rsidR="00DE1519" w:rsidRPr="00CD491F">
                        <w:rPr>
                          <w:sz w:val="20"/>
                        </w:rPr>
                        <w:t>name brand and explain how that brand fits the character’s personality.</w:t>
                      </w:r>
                    </w:p>
                    <w:p w:rsidR="00DE1519" w:rsidRDefault="00DE1519"/>
                  </w:txbxContent>
                </v:textbox>
                <w10:wrap type="tight"/>
              </v:shape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81E068" wp14:editId="6B8ACA99">
                <wp:simplePos x="0" y="0"/>
                <wp:positionH relativeFrom="column">
                  <wp:posOffset>4000500</wp:posOffset>
                </wp:positionH>
                <wp:positionV relativeFrom="paragraph">
                  <wp:posOffset>2604770</wp:posOffset>
                </wp:positionV>
                <wp:extent cx="1828800" cy="1143000"/>
                <wp:effectExtent l="0" t="1270" r="0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2C2E9" w14:textId="77777777" w:rsidR="00DE1519" w:rsidRPr="00CD491F" w:rsidRDefault="009A7CF5" w:rsidP="00DE15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Hand: Your character is about to write a </w:t>
                            </w:r>
                            <w:r w:rsidR="00DE1519" w:rsidRPr="009A7CF5">
                              <w:rPr>
                                <w:b/>
                                <w:sz w:val="20"/>
                              </w:rPr>
                              <w:t>children’s book</w:t>
                            </w:r>
                            <w:r w:rsidR="00DE1519" w:rsidRPr="00CD491F">
                              <w:rPr>
                                <w:sz w:val="20"/>
                              </w:rPr>
                              <w:t>. What would the title be and what would be one of the major themes of this book? Why?</w:t>
                            </w:r>
                          </w:p>
                          <w:p w14:paraId="7D4C472C" w14:textId="77777777" w:rsidR="00DE1519" w:rsidRPr="00CD491F" w:rsidRDefault="00DE151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535DB7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15pt;margin-top:205.1pt;width:2in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" filled="f" stroked="f">
                <v:textbox inset=",7.2pt,,7.2pt">
                  <w:txbxContent>
                    <w:p w:rsidR="00DE1519" w:rsidRPr="00CD491F" w:rsidRDefault="009A7CF5" w:rsidP="00DE15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7. </w:t>
                      </w:r>
                      <w:r w:rsidR="00DE1519" w:rsidRPr="00CD491F">
                        <w:rPr>
                          <w:sz w:val="20"/>
                        </w:rPr>
                        <w:t xml:space="preserve">Hand: Your character is about to write a </w:t>
                      </w:r>
                      <w:r w:rsidR="00DE1519" w:rsidRPr="009A7CF5">
                        <w:rPr>
                          <w:b/>
                          <w:sz w:val="20"/>
                        </w:rPr>
                        <w:t>children’s book</w:t>
                      </w:r>
                      <w:r w:rsidR="00DE1519" w:rsidRPr="00CD491F">
                        <w:rPr>
                          <w:sz w:val="20"/>
                        </w:rPr>
                        <w:t>. What would the title be and what would be one of the major themes of this book? Why?</w:t>
                      </w:r>
                    </w:p>
                    <w:p w:rsidR="00DE1519" w:rsidRPr="00CD491F" w:rsidRDefault="00DE1519">
                      <w:pPr>
                        <w:rPr>
                          <w:sz w:val="20"/>
                        </w:rPr>
                      </w:pPr>
                    </w:p>
                    <w:p w:rsidR="00DE1519" w:rsidRDefault="00DE1519"/>
                  </w:txbxContent>
                </v:textbox>
                <w10:wrap type="square"/>
              </v:shape>
            </w:pict>
          </mc:Fallback>
        </mc:AlternateContent>
      </w:r>
      <w:r w:rsidR="004F00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B4119" wp14:editId="674D3D1D">
                <wp:simplePos x="0" y="0"/>
                <wp:positionH relativeFrom="column">
                  <wp:posOffset>-1257300</wp:posOffset>
                </wp:positionH>
                <wp:positionV relativeFrom="paragraph">
                  <wp:posOffset>318770</wp:posOffset>
                </wp:positionV>
                <wp:extent cx="1600200" cy="11430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96B5C" w14:textId="77777777" w:rsidR="00DE1519" w:rsidRPr="00CD491F" w:rsidRDefault="009A7C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14. 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Stomach: Your character is asked to invite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three people from history</w:t>
                            </w:r>
                            <w:r w:rsidR="00DE1519" w:rsidRPr="00CD491F">
                              <w:rPr>
                                <w:sz w:val="20"/>
                              </w:rPr>
                              <w:t xml:space="preserve"> over for dinner. Which three will s/he invite and </w:t>
                            </w:r>
                            <w:r w:rsidR="00DE1519" w:rsidRPr="00DC2114">
                              <w:rPr>
                                <w:b/>
                                <w:sz w:val="20"/>
                              </w:rPr>
                              <w:t>why</w:t>
                            </w:r>
                            <w:r w:rsidR="00DE1519" w:rsidRPr="00CD491F">
                              <w:rPr>
                                <w:sz w:val="20"/>
                              </w:rPr>
                              <w:t>?</w:t>
                            </w:r>
                          </w:p>
                          <w:p w14:paraId="23A88064" w14:textId="77777777" w:rsidR="00DE1519" w:rsidRDefault="00DE15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-98.95pt;margin-top:25.1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" filled="f" stroked="f">
                <v:textbox inset=",7.2pt,,7.2pt">
                  <w:txbxContent>
                    <w:p w:rsidR="00DE1519" w:rsidRPr="00CD491F" w:rsidRDefault="009A7C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14. </w:t>
                      </w:r>
                      <w:r w:rsidR="00DE1519" w:rsidRPr="00CD491F">
                        <w:rPr>
                          <w:sz w:val="20"/>
                        </w:rPr>
                        <w:t xml:space="preserve">Stomach: Your character is asked to invite </w:t>
                      </w:r>
                      <w:r w:rsidR="00DE1519" w:rsidRPr="00DC2114">
                        <w:rPr>
                          <w:b/>
                          <w:sz w:val="20"/>
                        </w:rPr>
                        <w:t>three people from history</w:t>
                      </w:r>
                      <w:r w:rsidR="00DE1519" w:rsidRPr="00CD491F">
                        <w:rPr>
                          <w:sz w:val="20"/>
                        </w:rPr>
                        <w:t xml:space="preserve"> over for dinner. Which three will s/he invite and </w:t>
                      </w:r>
                      <w:r w:rsidR="00DE1519" w:rsidRPr="00DC2114">
                        <w:rPr>
                          <w:b/>
                          <w:sz w:val="20"/>
                        </w:rPr>
                        <w:t>why</w:t>
                      </w:r>
                      <w:r w:rsidR="00DE1519" w:rsidRPr="00CD491F">
                        <w:rPr>
                          <w:sz w:val="20"/>
                        </w:rPr>
                        <w:t>?</w:t>
                      </w:r>
                    </w:p>
                    <w:p w:rsidR="00DE1519" w:rsidRDefault="00DE1519"/>
                  </w:txbxContent>
                </v:textbox>
                <w10:wrap type="tight"/>
              </v:shape>
            </w:pict>
          </mc:Fallback>
        </mc:AlternateContent>
      </w:r>
    </w:p>
    <w:sectPr w:rsidR="00DE1519" w:rsidSect="00DE1519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E60"/>
    <w:multiLevelType w:val="hybridMultilevel"/>
    <w:tmpl w:val="7920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13"/>
    <w:rsid w:val="001A3113"/>
    <w:rsid w:val="002B4421"/>
    <w:rsid w:val="004349A3"/>
    <w:rsid w:val="00440E2C"/>
    <w:rsid w:val="004F00F3"/>
    <w:rsid w:val="007A6DB3"/>
    <w:rsid w:val="00870A79"/>
    <w:rsid w:val="009A7CF5"/>
    <w:rsid w:val="00D82732"/>
    <w:rsid w:val="00DC2114"/>
    <w:rsid w:val="00D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EC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ick_david:Desktop:Hero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0EFFA-D6FA-7042-A9BB-5E7C64DB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HeroProject.dotx</Template>
  <TotalTime>3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Luker-Watson Inc.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local</cp:lastModifiedBy>
  <cp:revision>3</cp:revision>
  <cp:lastPrinted>2013-09-10T16:49:00Z</cp:lastPrinted>
  <dcterms:created xsi:type="dcterms:W3CDTF">2013-09-10T15:05:00Z</dcterms:created>
  <dcterms:modified xsi:type="dcterms:W3CDTF">2013-09-10T16:49:00Z</dcterms:modified>
</cp:coreProperties>
</file>